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7F1F26" w:rsidRPr="007F1F26">
        <w:rPr>
          <w:rFonts w:asciiTheme="minorHAnsi" w:hAnsiTheme="minorHAnsi" w:cs="Arial"/>
          <w:b/>
          <w:bCs/>
          <w:sz w:val="20"/>
          <w:szCs w:val="20"/>
        </w:rPr>
        <w:t>SMP MÁSTER Y DOCTORADO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r w:rsidRPr="00853CDE">
        <w:rPr>
          <w:rFonts w:asciiTheme="minorHAnsi" w:hAnsiTheme="minorHAnsi" w:cs="Arial"/>
          <w:b/>
          <w:bCs/>
          <w:sz w:val="20"/>
          <w:szCs w:val="20"/>
          <w:lang w:val="en-GB"/>
        </w:rPr>
        <w:t xml:space="preserve">Curso </w:t>
      </w:r>
      <w:r w:rsidR="001562B1" w:rsidRPr="00853CDE">
        <w:rPr>
          <w:rFonts w:asciiTheme="minorHAnsi" w:hAnsiTheme="minorHAnsi" w:cs="Arial"/>
          <w:b/>
          <w:bCs/>
          <w:sz w:val="20"/>
          <w:szCs w:val="20"/>
          <w:lang w:val="en-GB"/>
        </w:rPr>
        <w:t>2018-19</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Agreement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bookmarkStart w:id="0" w:name="_GoBack"/>
            <w:bookmarkEnd w:id="0"/>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(SET/Europass)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2A50AB"/>
    <w:rsid w:val="002D0ABC"/>
    <w:rsid w:val="002F2D64"/>
    <w:rsid w:val="00471713"/>
    <w:rsid w:val="005173BB"/>
    <w:rsid w:val="00544B18"/>
    <w:rsid w:val="00564297"/>
    <w:rsid w:val="00567767"/>
    <w:rsid w:val="007E5BFB"/>
    <w:rsid w:val="007F1F26"/>
    <w:rsid w:val="00831A82"/>
    <w:rsid w:val="008446DA"/>
    <w:rsid w:val="00853CDE"/>
    <w:rsid w:val="009131BF"/>
    <w:rsid w:val="009175CF"/>
    <w:rsid w:val="00966D32"/>
    <w:rsid w:val="00A73A0E"/>
    <w:rsid w:val="00B43874"/>
    <w:rsid w:val="00E1079B"/>
    <w:rsid w:val="00E26B22"/>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3AD560E6</Template>
  <TotalTime>4</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María Ángeles Gámiz Navarro</cp:lastModifiedBy>
  <cp:revision>6</cp:revision>
  <cp:lastPrinted>2016-07-04T06:46:00Z</cp:lastPrinted>
  <dcterms:created xsi:type="dcterms:W3CDTF">2018-06-29T11:18:00Z</dcterms:created>
  <dcterms:modified xsi:type="dcterms:W3CDTF">2018-06-29T11:25:00Z</dcterms:modified>
</cp:coreProperties>
</file>