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47625</wp:posOffset>
            </wp:positionV>
            <wp:extent cx="1045210" cy="720725"/>
            <wp:effectExtent l="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 w:val="21"/>
          <w:szCs w:val="21"/>
        </w:rPr>
      </w:pPr>
    </w:p>
    <w:tbl>
      <w:tblPr>
        <w:tblW w:w="0" w:type="auto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6D6007" w:rsidTr="009B675B"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91AF3" w:rsidRPr="006D6007" w:rsidRDefault="0055115C">
            <w:pPr>
              <w:snapToGrid w:val="0"/>
              <w:spacing w:before="113" w:after="113"/>
              <w:jc w:val="center"/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1"/>
                <w:szCs w:val="21"/>
                <w:u w:val="single"/>
                <w:lang w:val="es-ES" w:eastAsia="en-US"/>
              </w:rPr>
            </w:pP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AYUDA FINANCIERA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PARA LA REALIZACIÓN DE ESTANCIAS DE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ESTUDIOS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NACIONALES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EN UNIVERSIDADES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ESPAÑOLAS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.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PROGRAMA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>SICUE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 </w:t>
            </w:r>
            <w:r w:rsidR="00E56626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(CURSO 1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8/19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)</w:t>
            </w:r>
          </w:p>
          <w:p w:rsidR="00291AF3" w:rsidRPr="006D6007" w:rsidRDefault="00291AF3">
            <w:pPr>
              <w:snapToGrid w:val="0"/>
              <w:spacing w:after="113" w:line="228" w:lineRule="auto"/>
              <w:jc w:val="center"/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</w:tbl>
    <w:p w:rsidR="00291AF3" w:rsidRPr="0047330B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u w:val="none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ACEPTACION DE </w:t>
      </w:r>
      <w:r w:rsidR="0055115C">
        <w:rPr>
          <w:rFonts w:asciiTheme="minorHAnsi" w:hAnsiTheme="minorHAnsi" w:cs="Trebuchet MS"/>
          <w:sz w:val="21"/>
          <w:szCs w:val="21"/>
        </w:rPr>
        <w:t>AYUDA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lang w:val="es-ES"/>
        </w:rPr>
      </w:pPr>
    </w:p>
    <w:p w:rsidR="00291AF3" w:rsidRPr="0047330B" w:rsidRDefault="00291AF3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b/>
          <w:sz w:val="21"/>
          <w:szCs w:val="21"/>
          <w:lang w:val="es-ES"/>
        </w:rPr>
        <w:t>DATOS DEL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47330B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snapToGrid w:val="0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Dirección</w:t>
            </w:r>
            <w:r w:rsidR="0047330B"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móvi</w:t>
            </w:r>
            <w:r w:rsidRPr="0047330B">
              <w:rPr>
                <w:rFonts w:asciiTheme="minorHAnsi" w:hAnsiTheme="minorHAnsi" w:cs="Trebuchet MS"/>
                <w:b/>
                <w:bCs/>
                <w:sz w:val="20"/>
                <w:szCs w:val="21"/>
                <w:lang w:val="es-ES"/>
              </w:rPr>
              <w:t>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</w:tbl>
    <w:p w:rsidR="00291AF3" w:rsidRPr="0047330B" w:rsidRDefault="00291AF3">
      <w:pPr>
        <w:spacing w:line="100" w:lineRule="atLeast"/>
        <w:ind w:left="696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spacing w:line="100" w:lineRule="atLeast"/>
        <w:ind w:right="-1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bCs/>
          <w:sz w:val="21"/>
          <w:szCs w:val="21"/>
        </w:rPr>
        <w:t>El/la beneficiario/a anterior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 xml:space="preserve"> ACEPTA</w:t>
      </w:r>
      <w:r w:rsidRPr="0047330B">
        <w:rPr>
          <w:rFonts w:asciiTheme="minorHAnsi" w:hAnsiTheme="minorHAnsi" w:cs="Trebuchet MS"/>
          <w:sz w:val="21"/>
          <w:szCs w:val="21"/>
        </w:rPr>
        <w:t xml:space="preserve"> la </w:t>
      </w:r>
      <w:r w:rsidR="00F40559">
        <w:rPr>
          <w:rFonts w:asciiTheme="minorHAnsi" w:hAnsiTheme="minorHAnsi" w:cs="Trebuchet MS"/>
          <w:sz w:val="21"/>
          <w:szCs w:val="21"/>
        </w:rPr>
        <w:t>ayuda financiera</w:t>
      </w:r>
      <w:r w:rsidRPr="0047330B">
        <w:rPr>
          <w:rFonts w:asciiTheme="minorHAnsi" w:hAnsiTheme="minorHAnsi" w:cs="Trebuchet MS"/>
          <w:sz w:val="21"/>
          <w:szCs w:val="21"/>
        </w:rPr>
        <w:t xml:space="preserve"> que le ha sido concedida e</w:t>
      </w:r>
      <w:r w:rsidR="00F40559">
        <w:rPr>
          <w:rFonts w:asciiTheme="minorHAnsi" w:hAnsiTheme="minorHAnsi" w:cs="Trebuchet MS"/>
          <w:sz w:val="21"/>
          <w:szCs w:val="21"/>
        </w:rPr>
        <w:t xml:space="preserve">n relación a la convocatoria del </w:t>
      </w:r>
      <w:r w:rsidR="00F40559" w:rsidRPr="00F40559">
        <w:rPr>
          <w:rFonts w:asciiTheme="minorHAnsi" w:hAnsiTheme="minorHAnsi" w:cs="Trebuchet MS"/>
          <w:b/>
          <w:sz w:val="21"/>
          <w:szCs w:val="21"/>
        </w:rPr>
        <w:t>Programa SICUE 2018/2019. Movilidad de Estudios</w:t>
      </w:r>
      <w:r w:rsidR="00F40559">
        <w:rPr>
          <w:rFonts w:asciiTheme="minorHAnsi" w:hAnsiTheme="minorHAnsi" w:cs="Trebuchet MS"/>
          <w:sz w:val="21"/>
          <w:szCs w:val="21"/>
        </w:rPr>
        <w:t xml:space="preserve"> </w:t>
      </w:r>
      <w:r w:rsidRPr="0047330B">
        <w:rPr>
          <w:rStyle w:val="Fuentedeprrafopredeter3"/>
          <w:rFonts w:asciiTheme="minorHAnsi" w:hAnsiTheme="minorHAnsi" w:cs="Trebuchet MS"/>
          <w:sz w:val="21"/>
          <w:szCs w:val="21"/>
        </w:rPr>
        <w:t xml:space="preserve">con las </w:t>
      </w:r>
      <w:r w:rsidRPr="0047330B">
        <w:rPr>
          <w:rFonts w:asciiTheme="minorHAnsi" w:hAnsiTheme="minorHAnsi" w:cs="Trebuchet MS"/>
          <w:sz w:val="21"/>
          <w:szCs w:val="21"/>
        </w:rPr>
        <w:t xml:space="preserve">siguientes 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>CONDICIONES:</w:t>
      </w:r>
    </w:p>
    <w:p w:rsidR="00291AF3" w:rsidRPr="0047330B" w:rsidRDefault="00291AF3">
      <w:pPr>
        <w:spacing w:line="100" w:lineRule="atLeast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47330B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Universidad de destino: _____________________________________________________</w:t>
      </w:r>
    </w:p>
    <w:p w:rsidR="00291AF3" w:rsidRPr="0047330B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Fecha inicio de la estancia ___________  / Fecha de fin de la estancia _____________</w:t>
      </w:r>
    </w:p>
    <w:p w:rsidR="00291AF3" w:rsidRPr="0047330B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El pago de la beca se realizará mediante abono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47330B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Cuenta</w:t>
            </w:r>
          </w:p>
        </w:tc>
      </w:tr>
      <w:tr w:rsidR="00291AF3" w:rsidRPr="0047330B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</w:tr>
    </w:tbl>
    <w:p w:rsidR="00291AF3" w:rsidRPr="0047330B" w:rsidRDefault="00734364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abierta 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a nombre del beneficiario de la </w:t>
      </w:r>
      <w:r w:rsidR="00F40559">
        <w:rPr>
          <w:rFonts w:asciiTheme="minorHAnsi" w:hAnsiTheme="minorHAnsi" w:cs="Trebuchet MS"/>
          <w:sz w:val="21"/>
          <w:szCs w:val="21"/>
        </w:rPr>
        <w:t>ayuda fina</w:t>
      </w:r>
      <w:r w:rsidR="00EF32E9">
        <w:rPr>
          <w:rFonts w:asciiTheme="minorHAnsi" w:hAnsiTheme="minorHAnsi" w:cs="Trebuchet MS"/>
          <w:sz w:val="21"/>
          <w:szCs w:val="21"/>
        </w:rPr>
        <w:t>n</w:t>
      </w:r>
      <w:r w:rsidR="00F40559">
        <w:rPr>
          <w:rFonts w:asciiTheme="minorHAnsi" w:hAnsiTheme="minorHAnsi" w:cs="Trebuchet MS"/>
          <w:sz w:val="21"/>
          <w:szCs w:val="21"/>
        </w:rPr>
        <w:t>ciera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 en una entidad bancaria española.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283"/>
        <w:jc w:val="both"/>
        <w:rPr>
          <w:rFonts w:asciiTheme="minorHAnsi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El citado pago se realizará en dos plazos, según lo indicado en la convocatoria, siendo necesario para ello la remisión de una copia del certificado de incorporación (e-mail</w:t>
      </w:r>
      <w:r w:rsidR="00F40559">
        <w:rPr>
          <w:rFonts w:asciiTheme="minorHAnsi" w:hAnsiTheme="minorHAnsi" w:cs="Trebuchet MS"/>
          <w:sz w:val="21"/>
          <w:szCs w:val="21"/>
        </w:rPr>
        <w:t xml:space="preserve"> a internacional4</w:t>
      </w:r>
      <w:r w:rsidR="0047330B" w:rsidRPr="0047330B">
        <w:rPr>
          <w:rFonts w:asciiTheme="minorHAnsi" w:hAnsiTheme="minorHAnsi" w:cs="Trebuchet MS"/>
          <w:sz w:val="21"/>
          <w:szCs w:val="21"/>
        </w:rPr>
        <w:t>@uco.es</w:t>
      </w:r>
      <w:r w:rsidRPr="0047330B">
        <w:rPr>
          <w:rFonts w:asciiTheme="minorHAnsi" w:hAnsiTheme="minorHAnsi" w:cs="Trebuchet MS"/>
          <w:sz w:val="21"/>
          <w:szCs w:val="21"/>
        </w:rPr>
        <w:t xml:space="preserve">) a la llegada (primer plazo) y el </w:t>
      </w:r>
      <w:r w:rsidRPr="0047330B">
        <w:rPr>
          <w:rFonts w:asciiTheme="minorHAnsi" w:hAnsiTheme="minorHAnsi" w:cs="Trebuchet MS"/>
          <w:sz w:val="21"/>
          <w:szCs w:val="21"/>
          <w:u w:val="single"/>
        </w:rPr>
        <w:t>original</w:t>
      </w:r>
      <w:r w:rsidRPr="0047330B">
        <w:rPr>
          <w:rFonts w:asciiTheme="minorHAnsi" w:hAnsiTheme="minorHAnsi" w:cs="Trebuchet MS"/>
          <w:sz w:val="21"/>
          <w:szCs w:val="21"/>
        </w:rPr>
        <w:t xml:space="preserve"> del certificado de estancia a la finalización de la </w:t>
      </w:r>
      <w:r w:rsidR="00E56626">
        <w:rPr>
          <w:rFonts w:asciiTheme="minorHAnsi" w:hAnsiTheme="minorHAnsi" w:cs="Trebuchet MS"/>
          <w:sz w:val="21"/>
          <w:szCs w:val="21"/>
        </w:rPr>
        <w:t>misma</w:t>
      </w:r>
      <w:r w:rsidRPr="0047330B">
        <w:rPr>
          <w:rFonts w:asciiTheme="minorHAnsi" w:hAnsiTheme="minorHAnsi" w:cs="Trebuchet MS"/>
          <w:sz w:val="21"/>
          <w:szCs w:val="21"/>
        </w:rPr>
        <w:t xml:space="preserve"> (segundo plazo), a la Oficina de Relacio</w:t>
      </w:r>
      <w:r w:rsidR="00E56626">
        <w:rPr>
          <w:rFonts w:asciiTheme="minorHAnsi" w:hAnsiTheme="minorHAnsi" w:cs="Trebuchet MS"/>
          <w:sz w:val="21"/>
          <w:szCs w:val="21"/>
        </w:rPr>
        <w:t>nes Internacionales de la UCO, y una vez que acredite el aprovechamiento académico en los términos establecidos en el artículo 3.5 de la convocatoria.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Con la firma de este documento, el/la beneficiario/a consiente expresamente a que la Universidad pueda hacer uso de los datos recogidos en el mismo, con la finalidad de tramitar el pago de la 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ayuda financ</w:t>
      </w:r>
      <w:r w:rsidR="00E56626">
        <w:rPr>
          <w:rFonts w:asciiTheme="minorHAnsi" w:hAnsiTheme="minorHAnsi" w:cs="Trebuchet MS"/>
          <w:sz w:val="21"/>
          <w:szCs w:val="21"/>
          <w:lang w:val="es-ES"/>
        </w:rPr>
        <w:t>i</w:t>
      </w:r>
      <w:bookmarkStart w:id="0" w:name="_GoBack"/>
      <w:bookmarkEnd w:id="0"/>
      <w:r w:rsidR="00EF32E9">
        <w:rPr>
          <w:rFonts w:asciiTheme="minorHAnsi" w:hAnsiTheme="minorHAnsi" w:cs="Trebuchet MS"/>
          <w:sz w:val="21"/>
          <w:szCs w:val="21"/>
          <w:lang w:val="es-ES"/>
        </w:rPr>
        <w:t>era</w:t>
      </w:r>
      <w:r w:rsidR="0047330B" w:rsidRPr="0047330B">
        <w:rPr>
          <w:rFonts w:asciiTheme="minorHAnsi" w:hAnsiTheme="minorHAnsi" w:cs="Trebuchet MS"/>
          <w:sz w:val="21"/>
          <w:szCs w:val="21"/>
          <w:lang w:val="es-ES"/>
        </w:rPr>
        <w:t>,</w:t>
      </w: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 así como para posibles informaciones que la Universidad considere de interés.</w:t>
      </w:r>
    </w:p>
    <w:p w:rsidR="00BD31F8" w:rsidRPr="0047330B" w:rsidRDefault="00BD31F8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lang w:val="es-ES"/>
        </w:rPr>
      </w:pPr>
      <w:r w:rsidRPr="0047330B">
        <w:rPr>
          <w:rFonts w:asciiTheme="minorHAnsi" w:eastAsia="Arial" w:hAnsiTheme="minorHAnsi" w:cs="Trebuchet MS"/>
          <w:sz w:val="21"/>
          <w:szCs w:val="21"/>
          <w:lang w:val="es-ES"/>
        </w:rPr>
        <w:t>El/la beneficiario/a de la subvención</w:t>
      </w:r>
    </w:p>
    <w:p w:rsidR="00291AF3" w:rsidRPr="0047330B" w:rsidRDefault="00291AF3">
      <w:pPr>
        <w:spacing w:line="100" w:lineRule="atLeast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pStyle w:val="Ttulo1"/>
        <w:numPr>
          <w:ilvl w:val="0"/>
          <w:numId w:val="0"/>
        </w:numPr>
        <w:rPr>
          <w:rFonts w:asciiTheme="minorHAnsi" w:eastAsia="Arial" w:hAnsiTheme="minorHAnsi" w:cs="Trebuchet MS"/>
          <w:color w:val="000000"/>
          <w:sz w:val="21"/>
          <w:szCs w:val="21"/>
          <w:lang w:val="es-ES"/>
        </w:rPr>
      </w:pPr>
    </w:p>
    <w:p w:rsidR="00291AF3" w:rsidRPr="0047330B" w:rsidRDefault="00291AF3">
      <w:pPr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BD31F8" w:rsidRPr="0047330B" w:rsidRDefault="0047330B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  <w:r w:rsidRPr="0047330B">
        <w:rPr>
          <w:rFonts w:asciiTheme="minorHAnsi" w:hAnsiTheme="minorHAnsi" w:cs="Trebuchet MS"/>
          <w:sz w:val="21"/>
          <w:szCs w:val="21"/>
        </w:rPr>
        <w:t>En</w:t>
      </w:r>
      <w:r>
        <w:rPr>
          <w:rFonts w:asciiTheme="minorHAnsi" w:hAnsiTheme="minorHAnsi" w:cs="Trebuchet MS"/>
          <w:sz w:val="21"/>
          <w:szCs w:val="21"/>
          <w:u w:val="single"/>
        </w:rPr>
        <w:t>__________</w:t>
      </w:r>
      <w:r w:rsidRPr="0047330B">
        <w:rPr>
          <w:rFonts w:asciiTheme="minorHAnsi" w:hAnsiTheme="minorHAnsi" w:cs="Trebuchet MS"/>
          <w:sz w:val="21"/>
          <w:szCs w:val="21"/>
        </w:rPr>
        <w:t>, a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______ </w:t>
      </w:r>
      <w:r w:rsidRPr="0047330B">
        <w:rPr>
          <w:rFonts w:asciiTheme="minorHAnsi" w:hAnsiTheme="minorHAnsi" w:cs="Trebuchet MS"/>
          <w:sz w:val="21"/>
          <w:szCs w:val="21"/>
        </w:rPr>
        <w:t xml:space="preserve">de </w:t>
      </w:r>
      <w:r w:rsidR="00EB1472">
        <w:rPr>
          <w:rFonts w:asciiTheme="minorHAnsi" w:hAnsiTheme="minorHAnsi" w:cs="Trebuchet MS"/>
          <w:sz w:val="21"/>
          <w:szCs w:val="21"/>
          <w:u w:val="single"/>
        </w:rPr>
        <w:t xml:space="preserve">                     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</w:t>
      </w:r>
      <w:proofErr w:type="spellStart"/>
      <w:r w:rsidRPr="0047330B">
        <w:rPr>
          <w:rFonts w:asciiTheme="minorHAnsi" w:hAnsiTheme="minorHAnsi" w:cs="Trebuchet MS"/>
          <w:sz w:val="21"/>
          <w:szCs w:val="21"/>
        </w:rPr>
        <w:t>de</w:t>
      </w:r>
      <w:proofErr w:type="spellEnd"/>
      <w:r>
        <w:rPr>
          <w:rFonts w:asciiTheme="minorHAnsi" w:hAnsiTheme="minorHAnsi" w:cs="Trebuchet MS"/>
          <w:sz w:val="21"/>
          <w:szCs w:val="21"/>
          <w:u w:val="single"/>
        </w:rPr>
        <w:t xml:space="preserve"> 2018</w:t>
      </w: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724A98" w:rsidRPr="0047330B" w:rsidRDefault="00291AF3">
      <w:pPr>
        <w:spacing w:line="100" w:lineRule="atLeast"/>
        <w:jc w:val="center"/>
        <w:rPr>
          <w:rFonts w:asciiTheme="minorHAnsi" w:hAnsiTheme="minorHAnsi"/>
        </w:rPr>
      </w:pPr>
      <w:r w:rsidRPr="0047330B">
        <w:rPr>
          <w:rFonts w:asciiTheme="minorHAnsi" w:hAnsiTheme="minorHAnsi" w:cs="Trebuchet MS"/>
          <w:sz w:val="21"/>
          <w:szCs w:val="21"/>
          <w:u w:val="single"/>
        </w:rPr>
        <w:t>DIRIGIDO A</w:t>
      </w:r>
      <w:r w:rsidRPr="0047330B">
        <w:rPr>
          <w:rFonts w:asciiTheme="minorHAnsi" w:hAnsiTheme="minorHAnsi" w:cs="Trebuchet MS"/>
          <w:sz w:val="21"/>
          <w:szCs w:val="21"/>
        </w:rPr>
        <w:t>: Director de la Oficina de Relaciones Internacionales</w:t>
      </w:r>
    </w:p>
    <w:sectPr w:rsidR="00724A98" w:rsidRPr="0047330B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E5CFC"/>
    <w:rsid w:val="001554B2"/>
    <w:rsid w:val="0019266B"/>
    <w:rsid w:val="00245C90"/>
    <w:rsid w:val="00291AF3"/>
    <w:rsid w:val="00316CC4"/>
    <w:rsid w:val="00331E6E"/>
    <w:rsid w:val="0047330B"/>
    <w:rsid w:val="0055115C"/>
    <w:rsid w:val="005B3E66"/>
    <w:rsid w:val="006D6007"/>
    <w:rsid w:val="00724A98"/>
    <w:rsid w:val="00734364"/>
    <w:rsid w:val="00835BD3"/>
    <w:rsid w:val="008951CB"/>
    <w:rsid w:val="009B2BF8"/>
    <w:rsid w:val="009B675B"/>
    <w:rsid w:val="00BD0653"/>
    <w:rsid w:val="00BD31F8"/>
    <w:rsid w:val="00D067E1"/>
    <w:rsid w:val="00D63225"/>
    <w:rsid w:val="00E558AC"/>
    <w:rsid w:val="00E56626"/>
    <w:rsid w:val="00EB1472"/>
    <w:rsid w:val="00EF32E9"/>
    <w:rsid w:val="00F4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8ECCAD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56F3C19</Template>
  <TotalTime>33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Ana María Correas Ada</cp:lastModifiedBy>
  <cp:revision>8</cp:revision>
  <cp:lastPrinted>2013-02-19T11:00:00Z</cp:lastPrinted>
  <dcterms:created xsi:type="dcterms:W3CDTF">2018-07-27T11:56:00Z</dcterms:created>
  <dcterms:modified xsi:type="dcterms:W3CDTF">2018-07-27T12:18:00Z</dcterms:modified>
</cp:coreProperties>
</file>